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EE" w:rsidRDefault="007163EE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sz w:val="24"/>
          <w:szCs w:val="24"/>
          <w:lang w:val="en-GB" w:eastAsia="cs-CZ"/>
        </w:rPr>
      </w:pPr>
      <w:bookmarkStart w:id="0" w:name="_GoBack"/>
      <w:bookmarkEnd w:id="0"/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INSTITUTE OF FOREIGN LANGUAGES</w:t>
      </w:r>
    </w:p>
    <w:p w:rsidR="007163EE" w:rsidRDefault="007163EE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4</w:t>
      </w:r>
      <w:r w:rsidRPr="007163EE">
        <w:rPr>
          <w:rFonts w:ascii="Times New Roman" w:eastAsia="Times New Roman" w:hAnsi="Times New Roman"/>
          <w:b/>
          <w:sz w:val="24"/>
          <w:szCs w:val="24"/>
          <w:vertAlign w:val="superscript"/>
          <w:lang w:val="en-GB" w:eastAsia="cs-CZ"/>
        </w:rPr>
        <w:t>th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INTERNATIONAL STUDENT CONFERENCE</w:t>
      </w:r>
    </w:p>
    <w:p w:rsidR="009204E6" w:rsidRDefault="009204E6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3 APRIL 2019</w:t>
      </w:r>
    </w:p>
    <w:p w:rsidR="007163EE" w:rsidRDefault="007163EE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REGISTRATION FORM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2"/>
          <w:lang w:val="en-GB" w:eastAsia="cs-CZ"/>
        </w:rPr>
      </w:pP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E60D6" w:rsidRPr="007163EE" w:rsidRDefault="007E60D6" w:rsidP="007E60D6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First Name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: </w:t>
      </w:r>
      <w:r w:rsidRPr="007163EE">
        <w:rPr>
          <w:rFonts w:ascii="Times New Roman" w:eastAsia="Times New Roman" w:hAnsi="Times New Roman"/>
          <w:sz w:val="24"/>
          <w:szCs w:val="24"/>
          <w:lang w:eastAsia="cs-CZ"/>
        </w:rPr>
        <w:t>____________________________________________________</w:t>
      </w:r>
    </w:p>
    <w:p w:rsidR="007E60D6" w:rsidRPr="007163EE" w:rsidRDefault="007E60D6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Family name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__________________________________________________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Academic institution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Title of the poster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: ________________________________________________________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I am</w:t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(Please tick </w:t>
      </w:r>
      <w:r w:rsidR="007163EE"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 </w:t>
      </w:r>
    </w:p>
    <w:p w:rsidR="007E60D6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 ) 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>an undergraduate student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( ) a graduate student</w:t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 ) 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>a postgraduate student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Language of the poster</w:t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(Please tick </w:t>
      </w:r>
      <w:r w:rsidR="007163EE"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="007163EE"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</w:t>
      </w: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r w:rsidR="007163EE"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="007163EE"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English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ab/>
      </w:r>
    </w:p>
    <w:p w:rsidR="007163EE" w:rsidRPr="007163EE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( )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Pr="007E60D6">
        <w:rPr>
          <w:rFonts w:ascii="Times New Roman" w:eastAsia="Times New Roman" w:hAnsi="Times New Roman"/>
          <w:sz w:val="24"/>
          <w:szCs w:val="24"/>
          <w:lang w:val="en-GB" w:eastAsia="cs-CZ"/>
        </w:rPr>
        <w:t>German</w:t>
      </w: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7E60D6" w:rsidRP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E60D6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Field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(Please tick 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sym w:font="Wingdings 2" w:char="F050"/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your choice):</w:t>
      </w:r>
    </w:p>
    <w:p w:rsidR="007E60D6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( ) linguistics</w:t>
      </w: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7E60D6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( 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>) literature</w:t>
      </w:r>
      <w:r w:rsidR="007E60D6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7E60D6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( ) culture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</w:p>
    <w:p w:rsidR="007163EE" w:rsidRPr="007163EE" w:rsidRDefault="007E60D6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( ) foreign language teaching</w:t>
      </w: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sz w:val="24"/>
          <w:szCs w:val="24"/>
          <w:lang w:val="en-GB" w:eastAsia="cs-CZ"/>
        </w:rPr>
        <w:t>( ) other (please specify): __________________________</w:t>
      </w:r>
    </w:p>
    <w:p w:rsid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Please complete this form and return it by</w:t>
      </w:r>
      <w:r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20</w:t>
      </w: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 March 2019 to </w:t>
      </w:r>
      <w:hyperlink r:id="rId6" w:history="1">
        <w:r w:rsidRPr="007163E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GB" w:eastAsia="cs-CZ"/>
          </w:rPr>
          <w:t>blanka.babicka@upol.cz</w:t>
        </w:r>
      </w:hyperlink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</w:p>
    <w:p w:rsidR="007163EE" w:rsidRPr="007163EE" w:rsidRDefault="007163EE" w:rsidP="007163EE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7163EE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 xml:space="preserve">Do not hesitate to contact us for more information. </w:t>
      </w:r>
    </w:p>
    <w:p w:rsidR="00B833E0" w:rsidRPr="00DA4A56" w:rsidRDefault="00B833E0" w:rsidP="007163EE">
      <w:pPr>
        <w:spacing w:after="0" w:line="240" w:lineRule="auto"/>
      </w:pPr>
    </w:p>
    <w:sectPr w:rsidR="00B833E0" w:rsidRPr="00DA4A56" w:rsidSect="007163EE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8A" w:rsidRDefault="0084178A" w:rsidP="00F15613">
      <w:pPr>
        <w:spacing w:line="240" w:lineRule="auto"/>
      </w:pPr>
      <w:r>
        <w:separator/>
      </w:r>
    </w:p>
  </w:endnote>
  <w:endnote w:type="continuationSeparator" w:id="0">
    <w:p w:rsidR="0084178A" w:rsidRDefault="0084178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8A" w:rsidRDefault="0084178A" w:rsidP="00F15613">
      <w:pPr>
        <w:spacing w:line="240" w:lineRule="auto"/>
      </w:pPr>
      <w:r>
        <w:separator/>
      </w:r>
    </w:p>
  </w:footnote>
  <w:footnote w:type="continuationSeparator" w:id="0">
    <w:p w:rsidR="0084178A" w:rsidRDefault="0084178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7E60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6"/>
    <w:rsid w:val="0007026C"/>
    <w:rsid w:val="000F0D39"/>
    <w:rsid w:val="0010566D"/>
    <w:rsid w:val="002004C5"/>
    <w:rsid w:val="00276D6B"/>
    <w:rsid w:val="002E3612"/>
    <w:rsid w:val="00331D95"/>
    <w:rsid w:val="003B0AD9"/>
    <w:rsid w:val="00410957"/>
    <w:rsid w:val="00430F25"/>
    <w:rsid w:val="00486300"/>
    <w:rsid w:val="004D171B"/>
    <w:rsid w:val="005029E3"/>
    <w:rsid w:val="00502BEF"/>
    <w:rsid w:val="00540537"/>
    <w:rsid w:val="00555A28"/>
    <w:rsid w:val="005B6853"/>
    <w:rsid w:val="005C2BD0"/>
    <w:rsid w:val="005E387A"/>
    <w:rsid w:val="0067181F"/>
    <w:rsid w:val="00680944"/>
    <w:rsid w:val="006B22CE"/>
    <w:rsid w:val="006E3956"/>
    <w:rsid w:val="00702C0D"/>
    <w:rsid w:val="007163EE"/>
    <w:rsid w:val="00716A3B"/>
    <w:rsid w:val="007E60D6"/>
    <w:rsid w:val="007F6FCC"/>
    <w:rsid w:val="0084178A"/>
    <w:rsid w:val="00862C56"/>
    <w:rsid w:val="008819D0"/>
    <w:rsid w:val="008E27A7"/>
    <w:rsid w:val="009204E6"/>
    <w:rsid w:val="009554FB"/>
    <w:rsid w:val="00990090"/>
    <w:rsid w:val="009E58CD"/>
    <w:rsid w:val="009E629B"/>
    <w:rsid w:val="009F3F9F"/>
    <w:rsid w:val="00A00868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D3355"/>
    <w:rsid w:val="00BE1819"/>
    <w:rsid w:val="00BF49AF"/>
    <w:rsid w:val="00C6493E"/>
    <w:rsid w:val="00D13E57"/>
    <w:rsid w:val="00D61B91"/>
    <w:rsid w:val="00D62385"/>
    <w:rsid w:val="00D955E7"/>
    <w:rsid w:val="00DA4A56"/>
    <w:rsid w:val="00DA76D6"/>
    <w:rsid w:val="00DC5FA7"/>
    <w:rsid w:val="00DE39B0"/>
    <w:rsid w:val="00E42887"/>
    <w:rsid w:val="00E97744"/>
    <w:rsid w:val="00EA0765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9DADC-234B-401C-AB4C-30DA18A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y\IW\2017\blanka.babick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ISC\S%20conference\2019\student_conference_2019_invitation+registratio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student_conference_2019_invitation+registration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D:\Dokumenty\IW\2017\blanka.babicka@upol.cz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Babická Blanka</dc:creator>
  <cp:keywords/>
  <cp:lastModifiedBy>Babická Blanka</cp:lastModifiedBy>
  <cp:revision>4</cp:revision>
  <cp:lastPrinted>2019-02-06T10:10:00Z</cp:lastPrinted>
  <dcterms:created xsi:type="dcterms:W3CDTF">2019-02-18T13:56:00Z</dcterms:created>
  <dcterms:modified xsi:type="dcterms:W3CDTF">2019-02-18T13:56:00Z</dcterms:modified>
</cp:coreProperties>
</file>